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Pr="001674FA" w:rsidRDefault="00BA0FD9">
      <w:pPr>
        <w:rPr>
          <w:rFonts w:ascii="Arial" w:hAnsi="Arial" w:cs="Arial"/>
          <w:b/>
          <w:sz w:val="56"/>
        </w:rPr>
      </w:pPr>
      <w:r w:rsidRPr="001674FA">
        <w:rPr>
          <w:rFonts w:ascii="Arial" w:hAnsi="Arial" w:cs="Arial"/>
          <w:b/>
          <w:sz w:val="56"/>
        </w:rPr>
        <w:t>Science Taster Day – E</w:t>
      </w:r>
      <w:r w:rsidR="001674FA" w:rsidRPr="001674FA">
        <w:rPr>
          <w:rFonts w:ascii="Arial" w:hAnsi="Arial" w:cs="Arial"/>
          <w:b/>
          <w:sz w:val="56"/>
        </w:rPr>
        <w:t>ngineering</w:t>
      </w:r>
    </w:p>
    <w:p w:rsidR="00BA0FD9" w:rsidRPr="00CB4A38" w:rsidRDefault="00BA0FD9">
      <w:pPr>
        <w:rPr>
          <w:rFonts w:ascii="Arial" w:hAnsi="Arial" w:cs="Arial"/>
          <w:b/>
        </w:rPr>
      </w:pPr>
      <w:r w:rsidRPr="00CB4A38">
        <w:rPr>
          <w:rFonts w:ascii="Arial" w:hAnsi="Arial" w:cs="Arial"/>
          <w:b/>
        </w:rPr>
        <w:t xml:space="preserve">Build a </w:t>
      </w:r>
      <w:r w:rsidR="001674FA">
        <w:rPr>
          <w:rFonts w:ascii="Arial" w:hAnsi="Arial" w:cs="Arial"/>
          <w:b/>
        </w:rPr>
        <w:t xml:space="preserve">Light Dependent </w:t>
      </w:r>
      <w:r w:rsidRPr="00CB4A38">
        <w:rPr>
          <w:rFonts w:ascii="Arial" w:hAnsi="Arial" w:cs="Arial"/>
          <w:b/>
        </w:rPr>
        <w:t xml:space="preserve">555 Astable </w:t>
      </w:r>
      <w:r w:rsidR="001674FA">
        <w:rPr>
          <w:rFonts w:ascii="Arial" w:hAnsi="Arial" w:cs="Arial"/>
          <w:b/>
        </w:rPr>
        <w:t>Oscillator</w:t>
      </w:r>
      <w:r w:rsidRPr="00CB4A38">
        <w:rPr>
          <w:rFonts w:ascii="Arial" w:hAnsi="Arial" w:cs="Arial"/>
          <w:b/>
        </w:rPr>
        <w:t xml:space="preserve"> – Here is the Component Layout</w:t>
      </w:r>
    </w:p>
    <w:p w:rsidR="00BA0FD9" w:rsidRPr="00BA0FD9" w:rsidRDefault="00CB4A38" w:rsidP="006934E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040000" cy="4186800"/>
            <wp:effectExtent l="0" t="0" r="8255" b="4445"/>
            <wp:docPr id="3" name="Picture 3" descr="Year 10 Astable Activity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10 Astable Activity Lay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D9" w:rsidRPr="00CB4A38" w:rsidRDefault="00BA0FD9">
      <w:pPr>
        <w:rPr>
          <w:rFonts w:ascii="Arial" w:hAnsi="Arial" w:cs="Arial"/>
          <w:b/>
        </w:rPr>
      </w:pPr>
      <w:r w:rsidRPr="00CB4A38">
        <w:rPr>
          <w:rFonts w:ascii="Arial" w:hAnsi="Arial" w:cs="Arial"/>
          <w:b/>
        </w:rPr>
        <w:t>Layout Photo</w:t>
      </w:r>
    </w:p>
    <w:p w:rsidR="00BA0FD9" w:rsidRPr="00BA0FD9" w:rsidRDefault="00CB4A38" w:rsidP="006934E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307980" cy="4363919"/>
            <wp:effectExtent l="0" t="0" r="6985" b="0"/>
            <wp:docPr id="4" name="Picture 4" descr="Year 10 Astable Activit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 10 Astable Activity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80" cy="43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D9" w:rsidRPr="00BA0FD9" w:rsidRDefault="00BA0FD9" w:rsidP="00BA0FD9">
      <w:pPr>
        <w:rPr>
          <w:rFonts w:ascii="Arial" w:hAnsi="Arial" w:cs="Arial"/>
          <w:b/>
          <w:sz w:val="44"/>
        </w:rPr>
      </w:pPr>
      <w:r w:rsidRPr="00BA0FD9">
        <w:rPr>
          <w:rFonts w:ascii="Arial" w:hAnsi="Arial" w:cs="Arial"/>
          <w:b/>
          <w:sz w:val="44"/>
        </w:rPr>
        <w:lastRenderedPageBreak/>
        <w:t>555 Timer Astable – Buzzer</w:t>
      </w:r>
    </w:p>
    <w:p w:rsidR="00BA0FD9" w:rsidRP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 xml:space="preserve">This circuit uses a </w:t>
      </w:r>
      <w:r w:rsidRPr="00BD30AF">
        <w:rPr>
          <w:rFonts w:ascii="Arial" w:hAnsi="Arial" w:cs="Arial"/>
          <w:b/>
        </w:rPr>
        <w:t>CAPACITOR</w:t>
      </w:r>
      <w:r w:rsidRPr="00BA0FD9">
        <w:rPr>
          <w:rFonts w:ascii="Arial" w:hAnsi="Arial" w:cs="Arial"/>
        </w:rPr>
        <w:t>.</w:t>
      </w:r>
      <w:r w:rsidRPr="00BA0FD9">
        <w:rPr>
          <w:rFonts w:ascii="Arial" w:hAnsi="Arial" w:cs="Arial"/>
        </w:rPr>
        <w:br/>
        <w:t>This i</w:t>
      </w:r>
      <w:r w:rsidR="00382D28">
        <w:rPr>
          <w:rFonts w:ascii="Arial" w:hAnsi="Arial" w:cs="Arial"/>
        </w:rPr>
        <w:t>s like an electronic bucket.</w:t>
      </w:r>
      <w:r w:rsidR="00382D28">
        <w:rPr>
          <w:rFonts w:ascii="Arial" w:hAnsi="Arial" w:cs="Arial"/>
        </w:rPr>
        <w:br/>
        <w:t>It’</w:t>
      </w:r>
      <w:r w:rsidRPr="00BA0FD9">
        <w:rPr>
          <w:rFonts w:ascii="Arial" w:hAnsi="Arial" w:cs="Arial"/>
        </w:rPr>
        <w:t>s repeatedly filled and emptied.</w:t>
      </w:r>
      <w:r w:rsidRPr="00BA0FD9">
        <w:rPr>
          <w:rFonts w:ascii="Arial" w:hAnsi="Arial" w:cs="Arial"/>
        </w:rPr>
        <w:br/>
        <w:t> </w:t>
      </w:r>
    </w:p>
    <w:p w:rsidR="00BA0FD9" w:rsidRP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 xml:space="preserve">The two </w:t>
      </w:r>
      <w:r w:rsidRPr="00BD30AF">
        <w:rPr>
          <w:rFonts w:ascii="Arial" w:hAnsi="Arial" w:cs="Arial"/>
          <w:b/>
        </w:rPr>
        <w:t>RESISTORS</w:t>
      </w:r>
      <w:r w:rsidRPr="00BA0FD9">
        <w:rPr>
          <w:rFonts w:ascii="Arial" w:hAnsi="Arial" w:cs="Arial"/>
        </w:rPr>
        <w:t xml:space="preserve"> control how quickly the </w:t>
      </w:r>
      <w:r w:rsidRPr="00BD30AF">
        <w:rPr>
          <w:rFonts w:ascii="Arial" w:hAnsi="Arial" w:cs="Arial"/>
          <w:b/>
        </w:rPr>
        <w:t>CAPACITOR</w:t>
      </w:r>
      <w:r w:rsidRPr="00BA0FD9">
        <w:rPr>
          <w:rFonts w:ascii="Arial" w:hAnsi="Arial" w:cs="Arial"/>
        </w:rPr>
        <w:t xml:space="preserve"> fills and empties.</w:t>
      </w:r>
      <w:r w:rsidRPr="00BA0FD9">
        <w:rPr>
          <w:rFonts w:ascii="Arial" w:hAnsi="Arial" w:cs="Arial"/>
        </w:rPr>
        <w:br/>
        <w:t> </w:t>
      </w:r>
    </w:p>
    <w:p w:rsidR="00BA0FD9" w:rsidRP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>The light dependent resistor (LDR) makes it possible to play a tune by shading the light.</w:t>
      </w:r>
      <w:r w:rsidRPr="00BA0FD9">
        <w:rPr>
          <w:rFonts w:ascii="Arial" w:hAnsi="Arial" w:cs="Arial"/>
        </w:rPr>
        <w:br/>
        <w:t> </w:t>
      </w:r>
    </w:p>
    <w:p w:rsidR="00BA0FD9" w:rsidRP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 xml:space="preserve">The 555 Timer fills the </w:t>
      </w:r>
      <w:r w:rsidRPr="00BD30AF">
        <w:rPr>
          <w:rFonts w:ascii="Arial" w:hAnsi="Arial" w:cs="Arial"/>
          <w:b/>
        </w:rPr>
        <w:t>CAPACITOR</w:t>
      </w:r>
      <w:r w:rsidRPr="00BA0FD9">
        <w:rPr>
          <w:rFonts w:ascii="Arial" w:hAnsi="Arial" w:cs="Arial"/>
        </w:rPr>
        <w:t xml:space="preserve"> until </w:t>
      </w:r>
      <w:proofErr w:type="gramStart"/>
      <w:r w:rsidRPr="00BA0FD9">
        <w:rPr>
          <w:rFonts w:ascii="Arial" w:hAnsi="Arial" w:cs="Arial"/>
        </w:rPr>
        <w:t>it’s</w:t>
      </w:r>
      <w:proofErr w:type="gramEnd"/>
      <w:r w:rsidRPr="00BA0FD9">
        <w:rPr>
          <w:rFonts w:ascii="Arial" w:hAnsi="Arial" w:cs="Arial"/>
        </w:rPr>
        <w:t xml:space="preserve"> 2/3 full.</w:t>
      </w:r>
      <w:r w:rsidRPr="00BA0FD9">
        <w:rPr>
          <w:rFonts w:ascii="Arial" w:hAnsi="Arial" w:cs="Arial"/>
        </w:rPr>
        <w:br/>
        <w:t xml:space="preserve">Then it empties it until </w:t>
      </w:r>
      <w:proofErr w:type="gramStart"/>
      <w:r w:rsidRPr="00BA0FD9">
        <w:rPr>
          <w:rFonts w:ascii="Arial" w:hAnsi="Arial" w:cs="Arial"/>
        </w:rPr>
        <w:t>it’s</w:t>
      </w:r>
      <w:proofErr w:type="gramEnd"/>
      <w:r w:rsidRPr="00BA0FD9">
        <w:rPr>
          <w:rFonts w:ascii="Arial" w:hAnsi="Arial" w:cs="Arial"/>
        </w:rPr>
        <w:t xml:space="preserve"> 1/3 full.</w:t>
      </w:r>
      <w:r w:rsidRPr="00BA0FD9">
        <w:rPr>
          <w:rFonts w:ascii="Arial" w:hAnsi="Arial" w:cs="Arial"/>
        </w:rPr>
        <w:br/>
        <w:t>This repeats for ever.</w:t>
      </w:r>
      <w:r w:rsidRPr="00BA0FD9">
        <w:rPr>
          <w:rFonts w:ascii="Arial" w:hAnsi="Arial" w:cs="Arial"/>
        </w:rPr>
        <w:br/>
        <w:t> </w:t>
      </w:r>
    </w:p>
    <w:p w:rsidR="00BA0FD9" w:rsidRP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 xml:space="preserve">The 555 </w:t>
      </w:r>
      <w:r w:rsidR="00BD30AF">
        <w:rPr>
          <w:rFonts w:ascii="Arial" w:hAnsi="Arial" w:cs="Arial"/>
        </w:rPr>
        <w:t xml:space="preserve">Timer </w:t>
      </w:r>
      <w:r w:rsidRPr="00BA0FD9">
        <w:rPr>
          <w:rFonts w:ascii="Arial" w:hAnsi="Arial" w:cs="Arial"/>
        </w:rPr>
        <w:t xml:space="preserve">also drives the </w:t>
      </w:r>
      <w:r w:rsidRPr="00BD30AF">
        <w:rPr>
          <w:rFonts w:ascii="Arial" w:hAnsi="Arial" w:cs="Arial"/>
          <w:b/>
        </w:rPr>
        <w:t>SOUNDER</w:t>
      </w:r>
      <w:r w:rsidRPr="00BA0FD9">
        <w:rPr>
          <w:rFonts w:ascii="Arial" w:hAnsi="Arial" w:cs="Arial"/>
        </w:rPr>
        <w:t>.</w:t>
      </w:r>
      <w:r w:rsidRPr="00BA0FD9">
        <w:rPr>
          <w:rFonts w:ascii="Arial" w:hAnsi="Arial" w:cs="Arial"/>
        </w:rPr>
        <w:br/>
        <w:t> </w:t>
      </w:r>
    </w:p>
    <w:p w:rsidR="00BA0FD9" w:rsidRDefault="00BA0FD9" w:rsidP="00BA0F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0FD9">
        <w:rPr>
          <w:rFonts w:ascii="Arial" w:hAnsi="Arial" w:cs="Arial"/>
        </w:rPr>
        <w:t xml:space="preserve">The </w:t>
      </w:r>
      <w:r w:rsidRPr="00BD30AF">
        <w:rPr>
          <w:rFonts w:ascii="Arial" w:hAnsi="Arial" w:cs="Arial"/>
          <w:b/>
        </w:rPr>
        <w:t>DIODE</w:t>
      </w:r>
      <w:r w:rsidRPr="00BA0FD9">
        <w:rPr>
          <w:rFonts w:ascii="Arial" w:hAnsi="Arial" w:cs="Arial"/>
        </w:rPr>
        <w:t xml:space="preserve"> passes current in one direction only.</w:t>
      </w:r>
      <w:r w:rsidRPr="00BA0FD9">
        <w:rPr>
          <w:rFonts w:ascii="Arial" w:hAnsi="Arial" w:cs="Arial"/>
        </w:rPr>
        <w:br/>
        <w:t>If you wire up the power the wrong way round, this protects the circuit.</w:t>
      </w:r>
    </w:p>
    <w:p w:rsidR="00E31793" w:rsidRPr="00E31793" w:rsidRDefault="00E31793" w:rsidP="00E31793">
      <w:pPr>
        <w:rPr>
          <w:rFonts w:ascii="Arial" w:hAnsi="Arial" w:cs="Arial"/>
        </w:rPr>
      </w:pPr>
      <w:bookmarkStart w:id="0" w:name="_GoBack"/>
      <w:bookmarkEnd w:id="0"/>
    </w:p>
    <w:sectPr w:rsidR="00E31793" w:rsidRPr="00E31793" w:rsidSect="00BA0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7E"/>
    <w:multiLevelType w:val="hybridMultilevel"/>
    <w:tmpl w:val="9B38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9"/>
    <w:rsid w:val="001674FA"/>
    <w:rsid w:val="00382D28"/>
    <w:rsid w:val="006934E8"/>
    <w:rsid w:val="00BA0FD9"/>
    <w:rsid w:val="00BD30AF"/>
    <w:rsid w:val="00CB4A38"/>
    <w:rsid w:val="00D50F0E"/>
    <w:rsid w:val="00E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4D43FF35.dotm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>East Norfolk Sixth Form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4</cp:revision>
  <cp:lastPrinted>2013-07-02T14:13:00Z</cp:lastPrinted>
  <dcterms:created xsi:type="dcterms:W3CDTF">2014-07-03T11:42:00Z</dcterms:created>
  <dcterms:modified xsi:type="dcterms:W3CDTF">2014-07-03T11:49:00Z</dcterms:modified>
</cp:coreProperties>
</file>